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2041" w:type="dxa"/>
          <w:left w:w="2268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5954"/>
      </w:tblGrid>
      <w:tr w:rsidR="00A54198">
        <w:trPr>
          <w:trHeight w:hRule="exact" w:val="4180"/>
        </w:trPr>
        <w:tc>
          <w:tcPr>
            <w:tcW w:w="5954" w:type="dxa"/>
          </w:tcPr>
          <w:p w:rsidR="00DC7FC0" w:rsidRPr="009E55E7" w:rsidRDefault="003F77FB" w:rsidP="009E55E7"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lang w:eastAsia="de-DE"/>
              </w:rPr>
              <w:t>Adresse</w:t>
            </w:r>
          </w:p>
          <w:p w:rsidR="00A54198" w:rsidRDefault="00A54198" w:rsidP="00871D70">
            <w:pPr>
              <w:pStyle w:val="Tab"/>
            </w:pPr>
          </w:p>
        </w:tc>
        <w:tc>
          <w:tcPr>
            <w:tcW w:w="5954" w:type="dxa"/>
          </w:tcPr>
          <w:p w:rsidR="003F77FB" w:rsidRPr="009E55E7" w:rsidRDefault="003F77FB" w:rsidP="003F77FB"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lang w:eastAsia="de-DE"/>
              </w:rPr>
              <w:t>Adresse</w:t>
            </w:r>
          </w:p>
          <w:p w:rsidR="00A54198" w:rsidRDefault="00DC7FC0" w:rsidP="00DC7FC0">
            <w:pPr>
              <w:pStyle w:val="Tab"/>
            </w:pPr>
            <w:r>
              <w:t xml:space="preserve"> </w:t>
            </w:r>
          </w:p>
        </w:tc>
      </w:tr>
      <w:tr w:rsidR="00A54198">
        <w:trPr>
          <w:trHeight w:hRule="exact" w:val="4180"/>
        </w:trPr>
        <w:tc>
          <w:tcPr>
            <w:tcW w:w="5954" w:type="dxa"/>
          </w:tcPr>
          <w:p w:rsidR="003F77FB" w:rsidRPr="009E55E7" w:rsidRDefault="003F77FB" w:rsidP="003F77FB"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lang w:eastAsia="de-DE"/>
              </w:rPr>
              <w:t>Adresse</w:t>
            </w:r>
          </w:p>
          <w:p w:rsidR="00A54198" w:rsidRDefault="00A54198" w:rsidP="00BE7D39">
            <w:pPr>
              <w:pStyle w:val="Tab"/>
            </w:pPr>
          </w:p>
        </w:tc>
        <w:tc>
          <w:tcPr>
            <w:tcW w:w="5954" w:type="dxa"/>
          </w:tcPr>
          <w:p w:rsidR="003F77FB" w:rsidRPr="009E55E7" w:rsidRDefault="003F77FB" w:rsidP="003F77FB"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lang w:eastAsia="de-DE"/>
              </w:rPr>
              <w:t>Adresse</w:t>
            </w:r>
          </w:p>
          <w:p w:rsidR="00A54198" w:rsidRDefault="00DC7FC0" w:rsidP="00DC7FC0">
            <w:pPr>
              <w:pStyle w:val="Tab"/>
            </w:pPr>
            <w:r>
              <w:t xml:space="preserve"> </w:t>
            </w:r>
          </w:p>
        </w:tc>
      </w:tr>
      <w:tr w:rsidR="00A54198">
        <w:trPr>
          <w:trHeight w:hRule="exact" w:val="4180"/>
        </w:trPr>
        <w:tc>
          <w:tcPr>
            <w:tcW w:w="5954" w:type="dxa"/>
          </w:tcPr>
          <w:p w:rsidR="003F77FB" w:rsidRPr="009E55E7" w:rsidRDefault="003F77FB" w:rsidP="003F77FB"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lang w:eastAsia="de-DE"/>
              </w:rPr>
              <w:t>Adresse</w:t>
            </w:r>
          </w:p>
          <w:p w:rsidR="00A54198" w:rsidRDefault="00DC7FC0" w:rsidP="00DC7FC0">
            <w:pPr>
              <w:pStyle w:val="Tab"/>
            </w:pPr>
            <w:r>
              <w:t xml:space="preserve"> </w:t>
            </w:r>
          </w:p>
        </w:tc>
        <w:tc>
          <w:tcPr>
            <w:tcW w:w="5954" w:type="dxa"/>
          </w:tcPr>
          <w:p w:rsidR="003F77FB" w:rsidRPr="009E55E7" w:rsidRDefault="003F77FB" w:rsidP="003F77FB"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lang w:eastAsia="de-DE"/>
              </w:rPr>
              <w:t>Adresse</w:t>
            </w:r>
          </w:p>
          <w:p w:rsidR="00A54198" w:rsidRDefault="00DC7FC0" w:rsidP="00DC7FC0">
            <w:pPr>
              <w:pStyle w:val="Tab"/>
            </w:pPr>
            <w:r>
              <w:t xml:space="preserve"> </w:t>
            </w:r>
          </w:p>
        </w:tc>
      </w:tr>
      <w:tr w:rsidR="00A54198">
        <w:trPr>
          <w:trHeight w:hRule="exact" w:val="4180"/>
        </w:trPr>
        <w:tc>
          <w:tcPr>
            <w:tcW w:w="5954" w:type="dxa"/>
          </w:tcPr>
          <w:p w:rsidR="003F77FB" w:rsidRPr="009E55E7" w:rsidRDefault="003F77FB" w:rsidP="003F77FB"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lang w:eastAsia="de-DE"/>
              </w:rPr>
              <w:t>Adresse</w:t>
            </w:r>
          </w:p>
          <w:p w:rsidR="00A54198" w:rsidRDefault="00A54198" w:rsidP="00DC7FC0">
            <w:pPr>
              <w:pStyle w:val="Tab"/>
            </w:pPr>
          </w:p>
        </w:tc>
        <w:tc>
          <w:tcPr>
            <w:tcW w:w="5954" w:type="dxa"/>
          </w:tcPr>
          <w:p w:rsidR="003F77FB" w:rsidRPr="009E55E7" w:rsidRDefault="003F77FB" w:rsidP="003F77FB"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lang w:eastAsia="de-DE"/>
              </w:rPr>
              <w:t>Adresse</w:t>
            </w:r>
          </w:p>
          <w:p w:rsidR="00A54198" w:rsidRDefault="00A54198" w:rsidP="00DC7FC0">
            <w:pPr>
              <w:pStyle w:val="Tab"/>
            </w:pPr>
            <w:bookmarkStart w:id="0" w:name="_GoBack"/>
            <w:bookmarkEnd w:id="0"/>
          </w:p>
        </w:tc>
      </w:tr>
    </w:tbl>
    <w:p w:rsidR="00A54198" w:rsidRDefault="00A54198" w:rsidP="00BE7D39">
      <w:pPr>
        <w:spacing w:line="20" w:lineRule="exact"/>
      </w:pPr>
      <w:r>
        <w:tab/>
      </w:r>
      <w:r>
        <w:tab/>
      </w:r>
    </w:p>
    <w:sectPr w:rsidR="00A54198" w:rsidSect="00A07CC8">
      <w:pgSz w:w="11907" w:h="16840" w:code="9"/>
      <w:pgMar w:top="0" w:right="0" w:bottom="0" w:left="2268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E7"/>
    <w:rsid w:val="000745AA"/>
    <w:rsid w:val="003F77FB"/>
    <w:rsid w:val="004B67D5"/>
    <w:rsid w:val="00871D70"/>
    <w:rsid w:val="008A582C"/>
    <w:rsid w:val="009E55E7"/>
    <w:rsid w:val="00A07CC8"/>
    <w:rsid w:val="00A54198"/>
    <w:rsid w:val="00B0384E"/>
    <w:rsid w:val="00B4751D"/>
    <w:rsid w:val="00BE7D39"/>
    <w:rsid w:val="00DC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55E7"/>
    <w:rPr>
      <w:rFonts w:ascii="Calibri" w:eastAsia="Calibri" w:hAnsi="Calibri"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pPr>
      <w:keepLines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8"/>
    </w:rPr>
  </w:style>
  <w:style w:type="paragraph" w:customStyle="1" w:styleId="Tab">
    <w:name w:val="Tab"/>
    <w:basedOn w:val="Standard"/>
    <w:rsid w:val="00871D7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55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55E7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55E7"/>
    <w:rPr>
      <w:rFonts w:ascii="Calibri" w:eastAsia="Calibri" w:hAnsi="Calibri"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pPr>
      <w:keepLines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8"/>
    </w:rPr>
  </w:style>
  <w:style w:type="paragraph" w:customStyle="1" w:styleId="Tab">
    <w:name w:val="Tab"/>
    <w:basedOn w:val="Standard"/>
    <w:rsid w:val="00871D7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55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55E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vocht\AppData\Roaming\Microsoft\Templates\Eti_a7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Eti_a7.Dot</Template>
  <TotalTime>0</TotalTime>
  <Pages>1</Pages>
  <Words>8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Hamburg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pvocht</dc:creator>
  <cp:lastModifiedBy>Vocht, Petra</cp:lastModifiedBy>
  <cp:revision>2</cp:revision>
  <cp:lastPrinted>2015-11-16T14:47:00Z</cp:lastPrinted>
  <dcterms:created xsi:type="dcterms:W3CDTF">2017-01-30T10:19:00Z</dcterms:created>
  <dcterms:modified xsi:type="dcterms:W3CDTF">2017-01-30T10:19:00Z</dcterms:modified>
</cp:coreProperties>
</file>